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8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3DB8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3DB8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3DB8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3DB8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3DB8" w:rsidRPr="00A11E38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E38">
        <w:rPr>
          <w:rFonts w:ascii="Arial" w:hAnsi="Arial" w:cs="Arial"/>
          <w:b/>
          <w:bCs/>
          <w:sz w:val="28"/>
          <w:szCs w:val="28"/>
        </w:rPr>
        <w:t>Leamington Out-of-Hours Music Scheme</w:t>
      </w:r>
    </w:p>
    <w:p w:rsidR="00A93DB8" w:rsidRPr="00A11E38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E38">
        <w:rPr>
          <w:rFonts w:ascii="Arial" w:hAnsi="Arial" w:cs="Arial"/>
          <w:b/>
          <w:bCs/>
          <w:sz w:val="28"/>
          <w:szCs w:val="28"/>
        </w:rPr>
        <w:t>General Information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3B3464" w:rsidRDefault="00A93DB8" w:rsidP="00552250">
      <w:pPr>
        <w:rPr>
          <w:rFonts w:ascii="Arial" w:hAnsi="Arial" w:cs="Arial"/>
          <w:b/>
          <w:bCs/>
          <w:sz w:val="22"/>
          <w:szCs w:val="22"/>
        </w:rPr>
      </w:pPr>
      <w:r w:rsidRPr="003B3464">
        <w:rPr>
          <w:rFonts w:ascii="Arial" w:hAnsi="Arial" w:cs="Arial"/>
          <w:b/>
          <w:bCs/>
          <w:sz w:val="22"/>
          <w:szCs w:val="22"/>
        </w:rPr>
        <w:t>Overview: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evolution and development of music at Leamington School we have decided to offer out-of-hours lessons in Flute, Saxophone and Clarinet (and possibly trumpet) to Year 4, 5 and 6 students.  This is with a medium-term view of extending the range of instruments in our Senior Orchestra, and in the long-term putting together a concert band-type group which is at a level such that they are able to attend events such as the </w:t>
      </w:r>
      <w:r w:rsidRPr="003B3464">
        <w:rPr>
          <w:rFonts w:ascii="Arial" w:hAnsi="Arial" w:cs="Arial"/>
          <w:sz w:val="22"/>
          <w:szCs w:val="22"/>
        </w:rPr>
        <w:t>Waikato Intermediate and</w:t>
      </w:r>
      <w:r>
        <w:rPr>
          <w:rFonts w:ascii="Arial" w:hAnsi="Arial" w:cs="Arial"/>
          <w:sz w:val="22"/>
          <w:szCs w:val="22"/>
        </w:rPr>
        <w:t xml:space="preserve"> Primary Schools Music Festival.  As well as that we would aim to perform to a range of audiences in our community.  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  <w:r w:rsidRPr="003B3464">
        <w:rPr>
          <w:rFonts w:ascii="Arial" w:hAnsi="Arial" w:cs="Arial"/>
          <w:sz w:val="22"/>
          <w:szCs w:val="22"/>
        </w:rPr>
        <w:t xml:space="preserve">Learners in the scheme </w:t>
      </w:r>
      <w:r>
        <w:rPr>
          <w:rFonts w:ascii="Arial" w:hAnsi="Arial" w:cs="Arial"/>
          <w:sz w:val="22"/>
          <w:szCs w:val="22"/>
        </w:rPr>
        <w:t>will be</w:t>
      </w:r>
      <w:r w:rsidRPr="003B3464">
        <w:rPr>
          <w:rFonts w:ascii="Arial" w:hAnsi="Arial" w:cs="Arial"/>
          <w:sz w:val="22"/>
          <w:szCs w:val="22"/>
        </w:rPr>
        <w:t xml:space="preserve"> taught to play their instruments in 30 minute lessons after school</w:t>
      </w:r>
      <w:r>
        <w:rPr>
          <w:rFonts w:ascii="Arial" w:hAnsi="Arial" w:cs="Arial"/>
          <w:sz w:val="22"/>
          <w:szCs w:val="22"/>
        </w:rPr>
        <w:t xml:space="preserve"> (or before)</w:t>
      </w:r>
      <w:r w:rsidRPr="003B3464">
        <w:rPr>
          <w:rFonts w:ascii="Arial" w:hAnsi="Arial" w:cs="Arial"/>
          <w:sz w:val="22"/>
          <w:szCs w:val="22"/>
        </w:rPr>
        <w:t xml:space="preserve">, in a group of 2-6, depending on the range of ability levels </w:t>
      </w:r>
      <w:r>
        <w:rPr>
          <w:rFonts w:ascii="Arial" w:hAnsi="Arial" w:cs="Arial"/>
          <w:sz w:val="22"/>
          <w:szCs w:val="22"/>
        </w:rPr>
        <w:t xml:space="preserve">and numbers of learners </w:t>
      </w:r>
      <w:r w:rsidRPr="003B3464">
        <w:rPr>
          <w:rFonts w:ascii="Arial" w:hAnsi="Arial" w:cs="Arial"/>
          <w:sz w:val="22"/>
          <w:szCs w:val="22"/>
        </w:rPr>
        <w:t xml:space="preserve">in that instrument.  As our tutors are </w:t>
      </w:r>
      <w:r w:rsidRPr="003B3464">
        <w:rPr>
          <w:rFonts w:ascii="Arial" w:hAnsi="Arial" w:cs="Arial"/>
          <w:sz w:val="22"/>
          <w:szCs w:val="22"/>
          <w:lang w:val="en-US"/>
        </w:rPr>
        <w:t>mainly University and WinTec students t</w:t>
      </w:r>
      <w:r w:rsidRPr="003B3464">
        <w:rPr>
          <w:rFonts w:ascii="Arial" w:hAnsi="Arial" w:cs="Arial"/>
          <w:sz w:val="22"/>
          <w:szCs w:val="22"/>
        </w:rPr>
        <w:t xml:space="preserve">he day and time for each instrument is set to work in with the tutors’ timetables and may be changed mid-year depending on </w:t>
      </w:r>
      <w:r>
        <w:rPr>
          <w:rFonts w:ascii="Arial" w:hAnsi="Arial" w:cs="Arial"/>
          <w:sz w:val="22"/>
          <w:szCs w:val="22"/>
        </w:rPr>
        <w:t xml:space="preserve">changes to </w:t>
      </w:r>
      <w:r w:rsidRPr="003B3464">
        <w:rPr>
          <w:rFonts w:ascii="Arial" w:hAnsi="Arial" w:cs="Arial"/>
          <w:sz w:val="22"/>
          <w:szCs w:val="22"/>
        </w:rPr>
        <w:t>study commitments</w:t>
      </w:r>
      <w:r>
        <w:rPr>
          <w:rFonts w:ascii="Arial" w:hAnsi="Arial" w:cs="Arial"/>
          <w:sz w:val="22"/>
          <w:szCs w:val="22"/>
        </w:rPr>
        <w:t xml:space="preserve"> with the new semester</w:t>
      </w:r>
      <w:r w:rsidRPr="003B3464">
        <w:rPr>
          <w:rFonts w:ascii="Arial" w:hAnsi="Arial" w:cs="Arial"/>
          <w:sz w:val="22"/>
          <w:szCs w:val="22"/>
        </w:rPr>
        <w:t>.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3B3464" w:rsidRDefault="00A93DB8" w:rsidP="00552250">
      <w:pPr>
        <w:rPr>
          <w:rFonts w:ascii="Arial" w:hAnsi="Arial" w:cs="Arial"/>
          <w:b/>
          <w:bCs/>
          <w:sz w:val="22"/>
          <w:szCs w:val="22"/>
        </w:rPr>
      </w:pPr>
      <w:r w:rsidRPr="003B3464">
        <w:rPr>
          <w:rFonts w:ascii="Arial" w:hAnsi="Arial" w:cs="Arial"/>
          <w:b/>
          <w:bCs/>
          <w:sz w:val="22"/>
          <w:szCs w:val="22"/>
        </w:rPr>
        <w:t>Commitment: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5 and 6 students would be expected to be part of the orchestra after a term’s tuition (from Term 3 in 2011), while Year</w:t>
      </w:r>
      <w:r w:rsidRPr="003B3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students would be able to join the Orchestra in Year 5 (2012). We see commitment to lessons a</w:t>
      </w:r>
      <w:r w:rsidRPr="003B3464">
        <w:rPr>
          <w:rFonts w:ascii="Arial" w:hAnsi="Arial" w:cs="Arial"/>
          <w:sz w:val="22"/>
          <w:szCs w:val="22"/>
        </w:rPr>
        <w:t xml:space="preserve">s a commitment to the </w:t>
      </w:r>
      <w:r>
        <w:rPr>
          <w:rFonts w:ascii="Arial" w:hAnsi="Arial" w:cs="Arial"/>
          <w:sz w:val="22"/>
          <w:szCs w:val="22"/>
        </w:rPr>
        <w:t xml:space="preserve">Senior Orchestra.  </w:t>
      </w:r>
      <w:r w:rsidRPr="003B3464">
        <w:rPr>
          <w:rFonts w:ascii="Arial" w:hAnsi="Arial" w:cs="Arial"/>
          <w:sz w:val="22"/>
          <w:szCs w:val="22"/>
        </w:rPr>
        <w:t xml:space="preserve">Once players elect to </w:t>
      </w:r>
      <w:r>
        <w:rPr>
          <w:rFonts w:ascii="Arial" w:hAnsi="Arial" w:cs="Arial"/>
          <w:sz w:val="22"/>
          <w:szCs w:val="22"/>
        </w:rPr>
        <w:t>have lessons</w:t>
      </w:r>
      <w:r w:rsidRPr="003B3464">
        <w:rPr>
          <w:rFonts w:ascii="Arial" w:hAnsi="Arial" w:cs="Arial"/>
          <w:sz w:val="22"/>
          <w:szCs w:val="22"/>
        </w:rPr>
        <w:t xml:space="preserve"> they are required to commit for a full year.  This is because our tutors are contracted on a yearly basis and the fees paid by the</w:t>
      </w:r>
      <w:r>
        <w:rPr>
          <w:rFonts w:ascii="Arial" w:hAnsi="Arial" w:cs="Arial"/>
          <w:sz w:val="22"/>
          <w:szCs w:val="22"/>
        </w:rPr>
        <w:t xml:space="preserve"> learners</w:t>
      </w:r>
      <w:r w:rsidRPr="003B3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</w:t>
      </w:r>
      <w:r w:rsidRPr="003B3464">
        <w:rPr>
          <w:rFonts w:ascii="Arial" w:hAnsi="Arial" w:cs="Arial"/>
          <w:sz w:val="22"/>
          <w:szCs w:val="22"/>
        </w:rPr>
        <w:t xml:space="preserve">the tutors’ wages.  </w:t>
      </w:r>
      <w:r w:rsidRPr="003B3464">
        <w:rPr>
          <w:rFonts w:ascii="Arial" w:hAnsi="Arial" w:cs="Arial"/>
          <w:b/>
          <w:bCs/>
          <w:sz w:val="22"/>
          <w:szCs w:val="22"/>
        </w:rPr>
        <w:t>No refunds</w:t>
      </w:r>
      <w:r w:rsidRPr="003B3464">
        <w:rPr>
          <w:rFonts w:ascii="Arial" w:hAnsi="Arial" w:cs="Arial"/>
          <w:sz w:val="22"/>
          <w:szCs w:val="22"/>
        </w:rPr>
        <w:t xml:space="preserve"> are given for students who withdraw from the music programme unless in extreme circumstances whereupon the Music Co-ordinator may use their discretion.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E12FCF" w:rsidRDefault="00A93DB8" w:rsidP="00552250">
      <w:pPr>
        <w:rPr>
          <w:rFonts w:ascii="Arial" w:hAnsi="Arial" w:cs="Arial"/>
          <w:b/>
          <w:bCs/>
          <w:sz w:val="22"/>
          <w:szCs w:val="22"/>
        </w:rPr>
      </w:pPr>
      <w:r w:rsidRPr="00E12FCF">
        <w:rPr>
          <w:rFonts w:ascii="Arial" w:hAnsi="Arial" w:cs="Arial"/>
          <w:b/>
          <w:bCs/>
          <w:sz w:val="22"/>
          <w:szCs w:val="22"/>
        </w:rPr>
        <w:t>Instruments: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student will need their own instrument.  There are a number of hire companies that offer reasonable rates, or alternatively you may like to purchase the instrument.  TradeMe is a good place to start.  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 for hireage range from around $35 -$70 per month.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KBB in Auckland ph 0800 775 226; </w:t>
      </w:r>
      <w:hyperlink r:id="rId7" w:history="1">
        <w:r w:rsidRPr="001E2A1F">
          <w:rPr>
            <w:rStyle w:val="Hyperlink"/>
            <w:rFonts w:ascii="Arial" w:hAnsi="Arial" w:cs="Arial"/>
            <w:sz w:val="22"/>
            <w:szCs w:val="22"/>
          </w:rPr>
          <w:t>hire@kbbmusic.co.nz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hyperlink r:id="rId8" w:history="1">
        <w:r w:rsidRPr="001E2A1F">
          <w:rPr>
            <w:rStyle w:val="Hyperlink"/>
            <w:rFonts w:ascii="Arial" w:hAnsi="Arial" w:cs="Arial"/>
            <w:sz w:val="22"/>
            <w:szCs w:val="22"/>
          </w:rPr>
          <w:t>www.kbbmusic.co.nz</w:t>
        </w:r>
      </w:hyperlink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Shearers’ MusicWorks in Hamilton ph 839 4747 or </w:t>
      </w:r>
      <w:hyperlink r:id="rId9" w:history="1">
        <w:r w:rsidRPr="001E2A1F">
          <w:rPr>
            <w:rStyle w:val="Hyperlink"/>
            <w:rFonts w:ascii="Arial" w:hAnsi="Arial" w:cs="Arial"/>
            <w:sz w:val="22"/>
            <w:szCs w:val="22"/>
          </w:rPr>
          <w:t>sales@shearersmusic.co.nz</w:t>
        </w:r>
      </w:hyperlink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3B3464" w:rsidRDefault="00A93DB8" w:rsidP="00552250">
      <w:pPr>
        <w:rPr>
          <w:rFonts w:ascii="Arial" w:hAnsi="Arial" w:cs="Arial"/>
          <w:b/>
          <w:bCs/>
          <w:sz w:val="22"/>
          <w:szCs w:val="22"/>
        </w:rPr>
      </w:pPr>
      <w:r w:rsidRPr="003B3464">
        <w:rPr>
          <w:rFonts w:ascii="Arial" w:hAnsi="Arial" w:cs="Arial"/>
          <w:b/>
          <w:bCs/>
          <w:sz w:val="22"/>
          <w:szCs w:val="22"/>
        </w:rPr>
        <w:t>Fees: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  <w:r w:rsidRPr="003B3464">
        <w:rPr>
          <w:rFonts w:ascii="Arial" w:hAnsi="Arial" w:cs="Arial"/>
          <w:sz w:val="22"/>
          <w:szCs w:val="22"/>
        </w:rPr>
        <w:t xml:space="preserve">Fees are set annually and cover more than just tuition.  </w:t>
      </w:r>
      <w:r>
        <w:rPr>
          <w:rFonts w:ascii="Arial" w:hAnsi="Arial" w:cs="Arial"/>
          <w:sz w:val="22"/>
          <w:szCs w:val="22"/>
        </w:rPr>
        <w:t xml:space="preserve">These are set at $70 per term, with each term payable in advance.  A small portion of this money will be </w:t>
      </w:r>
      <w:r w:rsidRPr="003B3464">
        <w:rPr>
          <w:rFonts w:ascii="Arial" w:hAnsi="Arial" w:cs="Arial"/>
          <w:sz w:val="22"/>
          <w:szCs w:val="22"/>
        </w:rPr>
        <w:t>used to provide equipment for the</w:t>
      </w:r>
      <w:r>
        <w:rPr>
          <w:rFonts w:ascii="Arial" w:hAnsi="Arial" w:cs="Arial"/>
          <w:sz w:val="22"/>
          <w:szCs w:val="22"/>
        </w:rPr>
        <w:t xml:space="preserve"> orchestra</w:t>
      </w:r>
      <w:r w:rsidRPr="003B3464">
        <w:rPr>
          <w:rFonts w:ascii="Arial" w:hAnsi="Arial" w:cs="Arial"/>
          <w:sz w:val="22"/>
          <w:szCs w:val="22"/>
        </w:rPr>
        <w:t xml:space="preserve">, such as music stands, repairs and maintenance to school music equipment, purchase of music sets (which can range from $80 - $360 per set), entry fees for </w:t>
      </w:r>
      <w:r>
        <w:rPr>
          <w:rFonts w:ascii="Arial" w:hAnsi="Arial" w:cs="Arial"/>
          <w:sz w:val="22"/>
          <w:szCs w:val="22"/>
        </w:rPr>
        <w:t>music festivals</w:t>
      </w:r>
      <w:r w:rsidRPr="003B3464">
        <w:rPr>
          <w:rFonts w:ascii="Arial" w:hAnsi="Arial" w:cs="Arial"/>
          <w:sz w:val="22"/>
          <w:szCs w:val="22"/>
        </w:rPr>
        <w:t xml:space="preserve">, heating and lighting for tuition venues, and photocopying.  The </w:t>
      </w:r>
      <w:r>
        <w:rPr>
          <w:rFonts w:ascii="Arial" w:hAnsi="Arial" w:cs="Arial"/>
          <w:sz w:val="22"/>
          <w:szCs w:val="22"/>
        </w:rPr>
        <w:t>bulk of the fee</w:t>
      </w:r>
      <w:r w:rsidRPr="003B3464">
        <w:rPr>
          <w:rFonts w:ascii="Arial" w:hAnsi="Arial" w:cs="Arial"/>
          <w:sz w:val="22"/>
          <w:szCs w:val="22"/>
        </w:rPr>
        <w:t xml:space="preserve"> covers the tuition costs.  With regular music lessons costing an average of $20 - $35 per half hour l</w:t>
      </w:r>
      <w:r>
        <w:rPr>
          <w:rFonts w:ascii="Arial" w:hAnsi="Arial" w:cs="Arial"/>
          <w:sz w:val="22"/>
          <w:szCs w:val="22"/>
        </w:rPr>
        <w:t>esson, this programme offers an</w:t>
      </w:r>
      <w:r w:rsidRPr="003B3464">
        <w:rPr>
          <w:rFonts w:ascii="Arial" w:hAnsi="Arial" w:cs="Arial"/>
          <w:sz w:val="22"/>
          <w:szCs w:val="22"/>
        </w:rPr>
        <w:t xml:space="preserve"> affordable alternative with the added bonus of being able to be part of a</w:t>
      </w:r>
      <w:r>
        <w:rPr>
          <w:rFonts w:ascii="Arial" w:hAnsi="Arial" w:cs="Arial"/>
          <w:sz w:val="22"/>
          <w:szCs w:val="22"/>
        </w:rPr>
        <w:t>n orchestra</w:t>
      </w:r>
      <w:r w:rsidRPr="003B3464">
        <w:rPr>
          <w:rFonts w:ascii="Arial" w:hAnsi="Arial" w:cs="Arial"/>
          <w:sz w:val="22"/>
          <w:szCs w:val="22"/>
        </w:rPr>
        <w:t>.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3B3464" w:rsidRDefault="00A93DB8" w:rsidP="00552250">
      <w:pPr>
        <w:rPr>
          <w:rFonts w:ascii="Arial" w:hAnsi="Arial" w:cs="Arial"/>
          <w:b/>
          <w:bCs/>
          <w:sz w:val="22"/>
          <w:szCs w:val="22"/>
        </w:rPr>
      </w:pPr>
      <w:r w:rsidRPr="003B3464">
        <w:rPr>
          <w:rFonts w:ascii="Arial" w:hAnsi="Arial" w:cs="Arial"/>
          <w:b/>
          <w:bCs/>
          <w:sz w:val="22"/>
          <w:szCs w:val="22"/>
        </w:rPr>
        <w:t>Material: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  <w:r w:rsidRPr="003B3464">
        <w:rPr>
          <w:rFonts w:ascii="Arial" w:hAnsi="Arial" w:cs="Arial"/>
          <w:sz w:val="22"/>
          <w:szCs w:val="22"/>
        </w:rPr>
        <w:t xml:space="preserve">The system of tuition is based on the American Band method in which learners follow a progression of skills laid out in a tuition book for beginners.  These books will be </w:t>
      </w:r>
      <w:r>
        <w:rPr>
          <w:rFonts w:ascii="Arial" w:hAnsi="Arial" w:cs="Arial"/>
          <w:sz w:val="22"/>
          <w:szCs w:val="22"/>
        </w:rPr>
        <w:t>able</w:t>
      </w:r>
      <w:r w:rsidRPr="003B3464">
        <w:rPr>
          <w:rFonts w:ascii="Arial" w:hAnsi="Arial" w:cs="Arial"/>
          <w:sz w:val="22"/>
          <w:szCs w:val="22"/>
        </w:rPr>
        <w:t xml:space="preserve"> for purchase</w:t>
      </w:r>
      <w:r>
        <w:rPr>
          <w:rFonts w:ascii="Arial" w:hAnsi="Arial" w:cs="Arial"/>
          <w:sz w:val="22"/>
          <w:szCs w:val="22"/>
        </w:rPr>
        <w:t xml:space="preserve"> at the school office as they become available (these will not be ordered until we know numbers)</w:t>
      </w:r>
      <w:r w:rsidRPr="003B3464">
        <w:rPr>
          <w:rFonts w:ascii="Arial" w:hAnsi="Arial" w:cs="Arial"/>
          <w:sz w:val="22"/>
          <w:szCs w:val="22"/>
        </w:rPr>
        <w:t>.  As each learner progresses the tutor will then extend them with material from the</w:t>
      </w:r>
      <w:r>
        <w:rPr>
          <w:rFonts w:ascii="Arial" w:hAnsi="Arial" w:cs="Arial"/>
          <w:sz w:val="22"/>
          <w:szCs w:val="22"/>
        </w:rPr>
        <w:t>ir</w:t>
      </w:r>
      <w:r w:rsidRPr="003B3464">
        <w:rPr>
          <w:rFonts w:ascii="Arial" w:hAnsi="Arial" w:cs="Arial"/>
          <w:sz w:val="22"/>
          <w:szCs w:val="22"/>
        </w:rPr>
        <w:t xml:space="preserve"> own resources</w:t>
      </w:r>
      <w:r>
        <w:rPr>
          <w:rFonts w:ascii="Arial" w:hAnsi="Arial" w:cs="Arial"/>
          <w:sz w:val="22"/>
          <w:szCs w:val="22"/>
        </w:rPr>
        <w:t xml:space="preserve"> and any orchestra material that we are currently working on</w:t>
      </w:r>
      <w:r w:rsidRPr="003B3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(approx cost of tuition book $30)</w:t>
      </w:r>
    </w:p>
    <w:p w:rsidR="00A93DB8" w:rsidRDefault="00A93DB8" w:rsidP="00552250">
      <w:pPr>
        <w:rPr>
          <w:rFonts w:ascii="Arial" w:hAnsi="Arial" w:cs="Arial"/>
          <w:b/>
          <w:bCs/>
          <w:sz w:val="22"/>
          <w:szCs w:val="22"/>
        </w:rPr>
      </w:pPr>
    </w:p>
    <w:p w:rsidR="00A93DB8" w:rsidRPr="003B3464" w:rsidRDefault="00A93DB8" w:rsidP="005522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Orchestra</w:t>
      </w:r>
      <w:r w:rsidRPr="003B3464">
        <w:rPr>
          <w:rFonts w:ascii="Arial" w:hAnsi="Arial" w:cs="Arial"/>
          <w:b/>
          <w:bCs/>
          <w:sz w:val="22"/>
          <w:szCs w:val="22"/>
        </w:rPr>
        <w:t xml:space="preserve"> Rehearsals: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Orchestra rehearsals</w:t>
      </w:r>
      <w:r w:rsidRPr="003B3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held on Wednesday afternoons from 1:30pm-2:50pm.  In Term One each section or group of instruments </w:t>
      </w:r>
      <w:r w:rsidRPr="003B3464">
        <w:rPr>
          <w:rFonts w:ascii="Arial" w:hAnsi="Arial" w:cs="Arial"/>
          <w:sz w:val="22"/>
          <w:szCs w:val="22"/>
        </w:rPr>
        <w:t>practice</w:t>
      </w:r>
      <w:r>
        <w:rPr>
          <w:rFonts w:ascii="Arial" w:hAnsi="Arial" w:cs="Arial"/>
          <w:sz w:val="22"/>
          <w:szCs w:val="22"/>
        </w:rPr>
        <w:t xml:space="preserve"> separately. In Term Two</w:t>
      </w:r>
      <w:r w:rsidRPr="003B3464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groups are combined for half the practice time, and </w:t>
      </w:r>
      <w:r w:rsidRPr="003B3464">
        <w:rPr>
          <w:rFonts w:ascii="Arial" w:hAnsi="Arial" w:cs="Arial"/>
          <w:sz w:val="22"/>
          <w:szCs w:val="22"/>
        </w:rPr>
        <w:t>rehears</w:t>
      </w:r>
      <w:r>
        <w:rPr>
          <w:rFonts w:ascii="Arial" w:hAnsi="Arial" w:cs="Arial"/>
          <w:sz w:val="22"/>
          <w:szCs w:val="22"/>
        </w:rPr>
        <w:t>e separately for the other half of the time.</w:t>
      </w:r>
      <w:r w:rsidRPr="003B3464">
        <w:rPr>
          <w:rFonts w:ascii="Arial" w:hAnsi="Arial" w:cs="Arial"/>
          <w:sz w:val="22"/>
          <w:szCs w:val="22"/>
        </w:rPr>
        <w:t xml:space="preserve"> At this point the music is carefully selected to both support the new players while extending the experienced players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 is keen to learn an instrument for the remainder of 2011 please complete the form below and return to school by the end of the term (Friday 15</w:t>
      </w:r>
      <w:r w:rsidRPr="005522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April)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feel free to contact me if you have any questions;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Richmond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Co-ordinator Leamington School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  <w:hyperlink r:id="rId10" w:history="1">
        <w:r w:rsidRPr="001E2A1F">
          <w:rPr>
            <w:rStyle w:val="Hyperlink"/>
            <w:rFonts w:ascii="Arial" w:hAnsi="Arial" w:cs="Arial"/>
            <w:sz w:val="22"/>
            <w:szCs w:val="22"/>
          </w:rPr>
          <w:t>rachelr@leamington.school.nz</w:t>
        </w:r>
      </w:hyperlink>
      <w:r>
        <w:rPr>
          <w:rFonts w:ascii="Arial" w:hAnsi="Arial" w:cs="Arial"/>
          <w:sz w:val="22"/>
          <w:szCs w:val="22"/>
        </w:rPr>
        <w:t xml:space="preserve">  or ph 827 5747</w:t>
      </w:r>
    </w:p>
    <w:p w:rsidR="00A93DB8" w:rsidRDefault="00A93DB8" w:rsidP="00552250">
      <w:pPr>
        <w:pBdr>
          <w:bottom w:val="single" w:sz="12" w:space="1" w:color="auto"/>
        </w:pBdr>
      </w:pPr>
    </w:p>
    <w:p w:rsidR="00A93DB8" w:rsidRDefault="00A93DB8" w:rsidP="00552250">
      <w:pPr>
        <w:pBdr>
          <w:bottom w:val="single" w:sz="12" w:space="1" w:color="auto"/>
        </w:pBdr>
      </w:pPr>
    </w:p>
    <w:p w:rsidR="00A93DB8" w:rsidRDefault="00A93DB8" w:rsidP="00552250">
      <w:pPr>
        <w:rPr>
          <w:sz w:val="22"/>
          <w:szCs w:val="22"/>
        </w:rPr>
      </w:pPr>
    </w:p>
    <w:p w:rsidR="00A93DB8" w:rsidRPr="00552250" w:rsidRDefault="00A93DB8" w:rsidP="00552250">
      <w:pPr>
        <w:rPr>
          <w:sz w:val="22"/>
          <w:szCs w:val="22"/>
        </w:rPr>
      </w:pPr>
    </w:p>
    <w:p w:rsidR="00A93DB8" w:rsidRPr="00E26B03" w:rsidRDefault="00A93DB8" w:rsidP="005522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6B03">
        <w:rPr>
          <w:rFonts w:ascii="Arial" w:hAnsi="Arial" w:cs="Arial"/>
          <w:b/>
          <w:bCs/>
          <w:sz w:val="28"/>
          <w:szCs w:val="28"/>
        </w:rPr>
        <w:t>Expression of Interest:  Instrument Lessons</w:t>
      </w:r>
    </w:p>
    <w:p w:rsidR="00A93DB8" w:rsidRPr="00552250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552250" w:rsidRDefault="00A93DB8" w:rsidP="00552250">
      <w:pPr>
        <w:rPr>
          <w:rFonts w:ascii="Arial" w:hAnsi="Arial" w:cs="Arial"/>
          <w:sz w:val="22"/>
          <w:szCs w:val="22"/>
        </w:rPr>
      </w:pPr>
      <w:r w:rsidRPr="00552250">
        <w:rPr>
          <w:rFonts w:ascii="Arial" w:hAnsi="Arial" w:cs="Arial"/>
          <w:sz w:val="22"/>
          <w:szCs w:val="22"/>
        </w:rPr>
        <w:t>Remember:  Commitment to music lessons is year-long</w:t>
      </w:r>
      <w:r>
        <w:rPr>
          <w:rFonts w:ascii="Arial" w:hAnsi="Arial" w:cs="Arial"/>
          <w:sz w:val="22"/>
          <w:szCs w:val="22"/>
        </w:rPr>
        <w:t xml:space="preserve"> (three terms)</w:t>
      </w:r>
      <w:r w:rsidRPr="00552250">
        <w:rPr>
          <w:rFonts w:ascii="Arial" w:hAnsi="Arial" w:cs="Arial"/>
          <w:sz w:val="22"/>
          <w:szCs w:val="22"/>
        </w:rPr>
        <w:t xml:space="preserve">, as our tutors are contracted on a yearly basis.  </w:t>
      </w:r>
      <w:r w:rsidRPr="00552250">
        <w:rPr>
          <w:rFonts w:ascii="Arial" w:hAnsi="Arial" w:cs="Arial"/>
          <w:b/>
          <w:bCs/>
          <w:sz w:val="22"/>
          <w:szCs w:val="22"/>
        </w:rPr>
        <w:t>No refunds</w:t>
      </w:r>
      <w:r w:rsidRPr="00552250">
        <w:rPr>
          <w:rFonts w:ascii="Arial" w:hAnsi="Arial" w:cs="Arial"/>
          <w:sz w:val="22"/>
          <w:szCs w:val="22"/>
        </w:rPr>
        <w:t xml:space="preserve"> are given for students who withdraw from the music programme unless in extreme circumstances whereupon the Music Co-ordinator may use their discretion.  Please think carefully about whether you would like your child to be involved.</w:t>
      </w:r>
    </w:p>
    <w:p w:rsidR="00A93DB8" w:rsidRPr="00552250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552250" w:rsidRDefault="00A93DB8" w:rsidP="00552250">
      <w:pPr>
        <w:rPr>
          <w:rFonts w:ascii="Arial" w:hAnsi="Arial" w:cs="Arial"/>
          <w:sz w:val="22"/>
          <w:szCs w:val="22"/>
        </w:rPr>
      </w:pPr>
      <w:r w:rsidRPr="00552250">
        <w:rPr>
          <w:rFonts w:ascii="Arial" w:hAnsi="Arial" w:cs="Arial"/>
          <w:sz w:val="22"/>
          <w:szCs w:val="22"/>
        </w:rPr>
        <w:t xml:space="preserve">Please complete the form below </w:t>
      </w:r>
      <w:r>
        <w:rPr>
          <w:rFonts w:ascii="Arial" w:hAnsi="Arial" w:cs="Arial"/>
          <w:sz w:val="22"/>
          <w:szCs w:val="22"/>
        </w:rPr>
        <w:t>and return to school by Friday 15</w:t>
      </w:r>
      <w:r w:rsidRPr="005522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</w:t>
      </w:r>
      <w:r w:rsidRPr="00552250">
        <w:rPr>
          <w:rFonts w:ascii="Arial" w:hAnsi="Arial" w:cs="Arial"/>
          <w:sz w:val="22"/>
          <w:szCs w:val="22"/>
        </w:rPr>
        <w:t xml:space="preserve"> to have your child considered for enrolment in mu</w:t>
      </w:r>
      <w:r>
        <w:rPr>
          <w:rFonts w:ascii="Arial" w:hAnsi="Arial" w:cs="Arial"/>
          <w:sz w:val="22"/>
          <w:szCs w:val="22"/>
        </w:rPr>
        <w:t>sic lessons for the remainder of 2011.</w:t>
      </w:r>
    </w:p>
    <w:p w:rsidR="00A93DB8" w:rsidRPr="00552250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Richmond</w:t>
      </w:r>
    </w:p>
    <w:p w:rsidR="00A93DB8" w:rsidRDefault="00A93DB8" w:rsidP="00552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Co-ordinator Leamington School</w:t>
      </w:r>
    </w:p>
    <w:p w:rsidR="00A93DB8" w:rsidRPr="003B3464" w:rsidRDefault="00A93DB8" w:rsidP="00552250">
      <w:pPr>
        <w:rPr>
          <w:rFonts w:ascii="Arial" w:hAnsi="Arial" w:cs="Arial"/>
          <w:sz w:val="22"/>
          <w:szCs w:val="22"/>
        </w:rPr>
      </w:pPr>
      <w:hyperlink r:id="rId11" w:history="1">
        <w:r w:rsidRPr="001E2A1F">
          <w:rPr>
            <w:rStyle w:val="Hyperlink"/>
            <w:rFonts w:ascii="Arial" w:hAnsi="Arial" w:cs="Arial"/>
            <w:sz w:val="22"/>
            <w:szCs w:val="22"/>
          </w:rPr>
          <w:t>rachelr@leamington.school.nz</w:t>
        </w:r>
      </w:hyperlink>
      <w:r>
        <w:rPr>
          <w:rFonts w:ascii="Arial" w:hAnsi="Arial" w:cs="Arial"/>
          <w:sz w:val="22"/>
          <w:szCs w:val="22"/>
        </w:rPr>
        <w:t xml:space="preserve">  or ph 827 5747</w:t>
      </w:r>
    </w:p>
    <w:p w:rsidR="00A93DB8" w:rsidRPr="00552250" w:rsidRDefault="00A93DB8" w:rsidP="00552250">
      <w:pPr>
        <w:rPr>
          <w:rFonts w:ascii="Arial" w:hAnsi="Arial" w:cs="Arial"/>
          <w:sz w:val="22"/>
          <w:szCs w:val="22"/>
        </w:rPr>
      </w:pPr>
    </w:p>
    <w:p w:rsidR="00A93DB8" w:rsidRPr="00A734E6" w:rsidRDefault="00A93DB8" w:rsidP="005522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</w:t>
      </w:r>
    </w:p>
    <w:p w:rsidR="00A93DB8" w:rsidRPr="00A734E6" w:rsidRDefault="00A93DB8" w:rsidP="00552250">
      <w:pPr>
        <w:rPr>
          <w:rFonts w:ascii="Arial" w:hAnsi="Arial" w:cs="Arial"/>
          <w:b/>
          <w:bCs/>
          <w:sz w:val="28"/>
          <w:szCs w:val="28"/>
        </w:rPr>
      </w:pPr>
    </w:p>
    <w:p w:rsidR="00A93DB8" w:rsidRDefault="00A93DB8" w:rsidP="00A734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4E6">
        <w:rPr>
          <w:rFonts w:ascii="Arial" w:hAnsi="Arial" w:cs="Arial"/>
          <w:b/>
          <w:bCs/>
          <w:sz w:val="28"/>
          <w:szCs w:val="28"/>
        </w:rPr>
        <w:t>Expression o</w:t>
      </w:r>
      <w:r>
        <w:rPr>
          <w:rFonts w:ascii="Arial" w:hAnsi="Arial" w:cs="Arial"/>
          <w:b/>
          <w:bCs/>
          <w:sz w:val="28"/>
          <w:szCs w:val="28"/>
        </w:rPr>
        <w:t>f I</w:t>
      </w:r>
      <w:r w:rsidRPr="00A734E6">
        <w:rPr>
          <w:rFonts w:ascii="Arial" w:hAnsi="Arial" w:cs="Arial"/>
          <w:b/>
          <w:bCs/>
          <w:sz w:val="28"/>
          <w:szCs w:val="28"/>
        </w:rPr>
        <w:t xml:space="preserve">nterest:  </w:t>
      </w:r>
      <w:r>
        <w:rPr>
          <w:rFonts w:ascii="Arial" w:hAnsi="Arial" w:cs="Arial"/>
          <w:b/>
          <w:bCs/>
          <w:sz w:val="28"/>
          <w:szCs w:val="28"/>
        </w:rPr>
        <w:t>Instrument Lessons 2011</w:t>
      </w:r>
    </w:p>
    <w:p w:rsidR="00A93DB8" w:rsidRPr="00A734E6" w:rsidRDefault="00A93DB8" w:rsidP="00552250">
      <w:pPr>
        <w:spacing w:line="360" w:lineRule="auto"/>
        <w:rPr>
          <w:rFonts w:ascii="Arial" w:hAnsi="Arial" w:cs="Arial"/>
          <w:sz w:val="28"/>
          <w:szCs w:val="28"/>
        </w:rPr>
      </w:pP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Pr="00A734E6">
        <w:rPr>
          <w:rFonts w:ascii="Arial" w:hAnsi="Arial" w:cs="Arial"/>
        </w:rPr>
        <w:t xml:space="preserve">___   would like to receive music lessons for the remainder of 2011.  </w:t>
      </w:r>
    </w:p>
    <w:p w:rsidR="00A93DB8" w:rsidRDefault="00A93DB8" w:rsidP="00552250">
      <w:pPr>
        <w:spacing w:line="360" w:lineRule="auto"/>
        <w:rPr>
          <w:rFonts w:ascii="Arial" w:hAnsi="Arial" w:cs="Arial"/>
        </w:rPr>
      </w:pP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>School Year Level:  ____________     Room no.  _____________</w:t>
      </w:r>
    </w:p>
    <w:p w:rsidR="00A93DB8" w:rsidRDefault="00A93DB8" w:rsidP="00552250">
      <w:pPr>
        <w:spacing w:line="360" w:lineRule="auto"/>
        <w:rPr>
          <w:rFonts w:ascii="Arial" w:hAnsi="Arial" w:cs="Arial"/>
        </w:rPr>
      </w:pP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>The instrument she/he would like to learn is: _____________________</w:t>
      </w: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>(Flute, Alto saxophone, Clarinet or Trumpet)</w:t>
      </w:r>
    </w:p>
    <w:p w:rsidR="00A93DB8" w:rsidRDefault="00A93DB8" w:rsidP="00552250">
      <w:pPr>
        <w:spacing w:line="360" w:lineRule="auto"/>
        <w:rPr>
          <w:rFonts w:ascii="Arial" w:hAnsi="Arial" w:cs="Arial"/>
        </w:rPr>
      </w:pP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 xml:space="preserve">I understand the costs involved and that I am committing to the remainder of 2011 </w:t>
      </w: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>(Three terms @ $70 each = $210, plus cost of instrument hire).</w:t>
      </w: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>Signed:  _______________________________ (parent/guardian)</w:t>
      </w:r>
    </w:p>
    <w:p w:rsidR="00A93DB8" w:rsidRPr="00A734E6" w:rsidRDefault="00A93DB8" w:rsidP="00552250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_____________________________</w:t>
      </w:r>
    </w:p>
    <w:p w:rsidR="00A93DB8" w:rsidRPr="00A734E6" w:rsidRDefault="00A93DB8" w:rsidP="00A734E6">
      <w:pPr>
        <w:spacing w:line="360" w:lineRule="auto"/>
        <w:rPr>
          <w:rFonts w:ascii="Arial" w:hAnsi="Arial" w:cs="Arial"/>
        </w:rPr>
      </w:pPr>
      <w:r w:rsidRPr="00A734E6">
        <w:rPr>
          <w:rFonts w:ascii="Arial" w:hAnsi="Arial" w:cs="Arial"/>
        </w:rPr>
        <w:t>Email:  _______________________________________</w:t>
      </w:r>
    </w:p>
    <w:sectPr w:rsidR="00A93DB8" w:rsidRPr="00A734E6" w:rsidSect="00552250">
      <w:headerReference w:type="default" r:id="rId12"/>
      <w:footerReference w:type="default" r:id="rId13"/>
      <w:pgSz w:w="11906" w:h="16838"/>
      <w:pgMar w:top="720" w:right="720" w:bottom="720" w:left="794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B8" w:rsidRDefault="00A93DB8" w:rsidP="008940A1">
      <w:r>
        <w:separator/>
      </w:r>
    </w:p>
  </w:endnote>
  <w:endnote w:type="continuationSeparator" w:id="0">
    <w:p w:rsidR="00A93DB8" w:rsidRDefault="00A93DB8" w:rsidP="0089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B8" w:rsidRPr="003D79F6" w:rsidRDefault="00A93DB8" w:rsidP="004A5F59">
    <w:pPr>
      <w:pStyle w:val="Footer"/>
      <w:jc w:val="center"/>
      <w:rPr>
        <w:rFonts w:ascii="Cambria" w:hAnsi="Cambria" w:cs="Cambria"/>
        <w:b/>
        <w:bCs/>
        <w:color w:val="000099"/>
        <w:sz w:val="56"/>
        <w:szCs w:val="56"/>
        <w:lang w:val="en-US"/>
      </w:rPr>
    </w:pPr>
    <w:hyperlink r:id="rId1" w:history="1">
      <w:r w:rsidRPr="003D79F6">
        <w:rPr>
          <w:rStyle w:val="Hyperlink"/>
          <w:rFonts w:ascii="Cambria" w:hAnsi="Cambria" w:cs="Cambria"/>
          <w:b/>
          <w:bCs/>
          <w:color w:val="000099"/>
          <w:sz w:val="56"/>
          <w:szCs w:val="56"/>
          <w:lang w:val="en-US"/>
        </w:rPr>
        <w:t>www.leamington.school.nz</w:t>
      </w:r>
    </w:hyperlink>
  </w:p>
  <w:p w:rsidR="00A93DB8" w:rsidRPr="003D79F6" w:rsidRDefault="00A93DB8" w:rsidP="004A5F59">
    <w:pPr>
      <w:pStyle w:val="Footer"/>
      <w:jc w:val="center"/>
      <w:rPr>
        <w:rFonts w:ascii="Cambria" w:hAnsi="Cambria" w:cs="Cambria"/>
        <w:b/>
        <w:bCs/>
        <w:color w:val="000099"/>
        <w:lang w:val="en-US"/>
      </w:rPr>
    </w:pPr>
    <w:r w:rsidRPr="003D79F6">
      <w:rPr>
        <w:rFonts w:ascii="Cambria" w:hAnsi="Cambria" w:cs="Cambria"/>
        <w:b/>
        <w:bCs/>
        <w:color w:val="000099"/>
        <w:lang w:val="en-US"/>
      </w:rPr>
      <w:t xml:space="preserve">Principal </w:t>
    </w:r>
    <w:r w:rsidRPr="00307C85">
      <w:rPr>
        <w:rFonts w:ascii="Cambria" w:hAnsi="Cambria" w:cs="Cambria"/>
        <w:b/>
        <w:bCs/>
        <w:color w:val="000099"/>
        <w:lang w:val="en-US"/>
      </w:rPr>
      <w:t>–</w:t>
    </w:r>
    <w:r w:rsidRPr="003D79F6">
      <w:rPr>
        <w:rFonts w:ascii="Cambria" w:hAnsi="Cambria" w:cs="Cambria"/>
        <w:b/>
        <w:bCs/>
        <w:color w:val="000099"/>
        <w:lang w:val="en-US"/>
      </w:rPr>
      <w:t xml:space="preserve"> Mike Malcolm Ph 0277 407 303</w:t>
    </w:r>
  </w:p>
  <w:p w:rsidR="00A93DB8" w:rsidRDefault="00A93D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B8" w:rsidRDefault="00A93DB8" w:rsidP="008940A1">
      <w:r>
        <w:separator/>
      </w:r>
    </w:p>
  </w:footnote>
  <w:footnote w:type="continuationSeparator" w:id="0">
    <w:p w:rsidR="00A93DB8" w:rsidRDefault="00A93DB8" w:rsidP="0089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B8" w:rsidRPr="003D79F6" w:rsidRDefault="00A93DB8" w:rsidP="008940A1">
    <w:pPr>
      <w:pStyle w:val="Header"/>
      <w:jc w:val="center"/>
      <w:rPr>
        <w:rFonts w:ascii="Cambria" w:hAnsi="Cambria" w:cs="Cambria"/>
        <w:color w:val="000099"/>
        <w:sz w:val="44"/>
        <w:szCs w:val="44"/>
      </w:rPr>
    </w:pPr>
    <w:r>
      <w:rPr>
        <w:noProof/>
        <w:lang w:eastAsia="en-N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99pt;margin-top:29.1pt;width:315pt;height:0;z-index:251657216;visibility:visible" strokecolor="#006" strokeweight="1.5pt"/>
      </w:pict>
    </w:r>
    <w:r>
      <w:rPr>
        <w:noProof/>
        <w:lang w:eastAsia="en-NZ"/>
      </w:rPr>
      <w:pict>
        <v:shape id="AutoShape 4" o:spid="_x0000_s2050" type="#_x0000_t32" style="position:absolute;left:0;text-align:left;margin-left:150pt;margin-top:44.85pt;width:219pt;height:0;z-index:251658240;visibility:visible" strokecolor="#006" strokeweight="1.5pt"/>
      </w:pict>
    </w: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1" type="#_x0000_t75" alt="logo new copy maori bigger.jpg" style="position:absolute;left:0;text-align:left;margin-left:-25.35pt;margin-top:-14.1pt;width:124.35pt;height:121.15pt;z-index:251659264;visibility:visible">
          <v:imagedata r:id="rId1" o:title=""/>
        </v:shape>
      </w:pict>
    </w:r>
    <w:r>
      <w:rPr>
        <w:noProof/>
        <w:lang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315.8pt;margin-top:44.7pt;width:209.3pt;height:153.95pt;z-index:251656192;visibility:visible" stroked="f">
          <v:fill opacity="0"/>
          <v:textbox style="mso-next-textbox:#Text Box 3;mso-fit-shape-to-text:t">
            <w:txbxContent>
              <w:p w:rsidR="00A93DB8" w:rsidRPr="00DD204E" w:rsidRDefault="00A93DB8" w:rsidP="00304CA3">
                <w:pPr>
                  <w:jc w:val="right"/>
                  <w:rPr>
                    <w:rFonts w:ascii="Times New Roman" w:hAnsi="Times New Roman" w:cs="Times New Roman"/>
                    <w:color w:val="000099"/>
                    <w:sz w:val="20"/>
                    <w:szCs w:val="20"/>
                  </w:rPr>
                </w:pPr>
                <w:r w:rsidRPr="00DD204E">
                  <w:rPr>
                    <w:rFonts w:ascii="Times New Roman" w:hAnsi="Times New Roman" w:cs="Times New Roman"/>
                    <w:color w:val="000099"/>
                    <w:sz w:val="20"/>
                    <w:szCs w:val="20"/>
                  </w:rPr>
                  <w:t>Phone: 07-827 5747</w:t>
                </w:r>
                <w:r w:rsidRPr="00DD204E">
                  <w:rPr>
                    <w:rFonts w:ascii="Times New Roman" w:hAnsi="Times New Roman" w:cs="Times New Roman"/>
                    <w:color w:val="000099"/>
                    <w:sz w:val="20"/>
                    <w:szCs w:val="20"/>
                  </w:rPr>
                  <w:br/>
                  <w:t>Fax:07-827 8196</w:t>
                </w:r>
                <w:r w:rsidRPr="00DD204E">
                  <w:rPr>
                    <w:rFonts w:ascii="Times New Roman" w:hAnsi="Times New Roman" w:cs="Times New Roman"/>
                    <w:color w:val="000099"/>
                    <w:sz w:val="20"/>
                    <w:szCs w:val="20"/>
                  </w:rPr>
                  <w:br/>
                  <w:t xml:space="preserve">Email: principal@leamington.school.nz </w:t>
                </w:r>
                <w:r w:rsidRPr="00DD204E">
                  <w:rPr>
                    <w:rFonts w:ascii="Times New Roman" w:hAnsi="Times New Roman" w:cs="Times New Roman"/>
                    <w:color w:val="000099"/>
                    <w:sz w:val="20"/>
                    <w:szCs w:val="20"/>
                  </w:rPr>
                  <w:br/>
                  <w:t>Lamb Street</w:t>
                </w:r>
                <w:r w:rsidRPr="00DD204E">
                  <w:rPr>
                    <w:rFonts w:ascii="Times New Roman" w:hAnsi="Times New Roman" w:cs="Times New Roman"/>
                    <w:color w:val="000099"/>
                    <w:sz w:val="20"/>
                    <w:szCs w:val="20"/>
                  </w:rPr>
                  <w:br/>
                  <w:t>Cambridge</w:t>
                </w:r>
              </w:p>
            </w:txbxContent>
          </v:textbox>
        </v:shape>
      </w:pict>
    </w:r>
    <w:r w:rsidRPr="003D79F6">
      <w:rPr>
        <w:rFonts w:ascii="Cambria" w:hAnsi="Cambria" w:cs="Cambria"/>
        <w:color w:val="000099"/>
        <w:sz w:val="44"/>
        <w:szCs w:val="44"/>
      </w:rPr>
      <w:t>Leamington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611"/>
    <w:multiLevelType w:val="hybridMultilevel"/>
    <w:tmpl w:val="AF665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E06BC2"/>
    <w:multiLevelType w:val="hybridMultilevel"/>
    <w:tmpl w:val="A5D08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B37097"/>
    <w:multiLevelType w:val="hybridMultilevel"/>
    <w:tmpl w:val="4D5A0A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F1F92"/>
    <w:multiLevelType w:val="hybridMultilevel"/>
    <w:tmpl w:val="960CB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84B4D"/>
    <w:multiLevelType w:val="hybridMultilevel"/>
    <w:tmpl w:val="06AAFBA0"/>
    <w:lvl w:ilvl="0" w:tplc="F3BE5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81DB3"/>
    <w:multiLevelType w:val="hybridMultilevel"/>
    <w:tmpl w:val="41CEFD46"/>
    <w:lvl w:ilvl="0" w:tplc="2C5AD642">
      <w:start w:val="1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70" w:hanging="360"/>
      </w:pPr>
    </w:lvl>
    <w:lvl w:ilvl="2" w:tplc="1409001B">
      <w:start w:val="1"/>
      <w:numFmt w:val="lowerRoman"/>
      <w:lvlText w:val="%3."/>
      <w:lvlJc w:val="right"/>
      <w:pPr>
        <w:ind w:left="2190" w:hanging="180"/>
      </w:pPr>
    </w:lvl>
    <w:lvl w:ilvl="3" w:tplc="1409000F">
      <w:start w:val="1"/>
      <w:numFmt w:val="decimal"/>
      <w:lvlText w:val="%4."/>
      <w:lvlJc w:val="left"/>
      <w:pPr>
        <w:ind w:left="2910" w:hanging="360"/>
      </w:pPr>
    </w:lvl>
    <w:lvl w:ilvl="4" w:tplc="14090019">
      <w:start w:val="1"/>
      <w:numFmt w:val="lowerLetter"/>
      <w:lvlText w:val="%5."/>
      <w:lvlJc w:val="left"/>
      <w:pPr>
        <w:ind w:left="3630" w:hanging="360"/>
      </w:pPr>
    </w:lvl>
    <w:lvl w:ilvl="5" w:tplc="1409001B">
      <w:start w:val="1"/>
      <w:numFmt w:val="lowerRoman"/>
      <w:lvlText w:val="%6."/>
      <w:lvlJc w:val="right"/>
      <w:pPr>
        <w:ind w:left="4350" w:hanging="180"/>
      </w:pPr>
    </w:lvl>
    <w:lvl w:ilvl="6" w:tplc="1409000F">
      <w:start w:val="1"/>
      <w:numFmt w:val="decimal"/>
      <w:lvlText w:val="%7."/>
      <w:lvlJc w:val="left"/>
      <w:pPr>
        <w:ind w:left="5070" w:hanging="360"/>
      </w:pPr>
    </w:lvl>
    <w:lvl w:ilvl="7" w:tplc="14090019">
      <w:start w:val="1"/>
      <w:numFmt w:val="lowerLetter"/>
      <w:lvlText w:val="%8."/>
      <w:lvlJc w:val="left"/>
      <w:pPr>
        <w:ind w:left="5790" w:hanging="360"/>
      </w:pPr>
    </w:lvl>
    <w:lvl w:ilvl="8" w:tplc="140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CB81AC0"/>
    <w:multiLevelType w:val="hybridMultilevel"/>
    <w:tmpl w:val="745AFB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evenAndOddHeader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E66"/>
    <w:rsid w:val="00034A00"/>
    <w:rsid w:val="00056472"/>
    <w:rsid w:val="00096948"/>
    <w:rsid w:val="000E0913"/>
    <w:rsid w:val="000E4127"/>
    <w:rsid w:val="000F1804"/>
    <w:rsid w:val="001576DD"/>
    <w:rsid w:val="001713FE"/>
    <w:rsid w:val="001B7756"/>
    <w:rsid w:val="001C0E25"/>
    <w:rsid w:val="001D0702"/>
    <w:rsid w:val="001E200F"/>
    <w:rsid w:val="001E2A1F"/>
    <w:rsid w:val="00203626"/>
    <w:rsid w:val="002136ED"/>
    <w:rsid w:val="002909D8"/>
    <w:rsid w:val="00304CA3"/>
    <w:rsid w:val="00307C85"/>
    <w:rsid w:val="00313348"/>
    <w:rsid w:val="003B3464"/>
    <w:rsid w:val="003D124F"/>
    <w:rsid w:val="003D79F6"/>
    <w:rsid w:val="00475E20"/>
    <w:rsid w:val="0048334C"/>
    <w:rsid w:val="004A5F59"/>
    <w:rsid w:val="004F67D8"/>
    <w:rsid w:val="005456CC"/>
    <w:rsid w:val="00552250"/>
    <w:rsid w:val="005615E8"/>
    <w:rsid w:val="005633EE"/>
    <w:rsid w:val="005706F3"/>
    <w:rsid w:val="005B0481"/>
    <w:rsid w:val="005B36C9"/>
    <w:rsid w:val="005E0A9D"/>
    <w:rsid w:val="005E1947"/>
    <w:rsid w:val="00602EB0"/>
    <w:rsid w:val="00625995"/>
    <w:rsid w:val="006275FB"/>
    <w:rsid w:val="00631E0D"/>
    <w:rsid w:val="00653C26"/>
    <w:rsid w:val="006C3A9E"/>
    <w:rsid w:val="006C41DD"/>
    <w:rsid w:val="006E1495"/>
    <w:rsid w:val="00701AE3"/>
    <w:rsid w:val="007358E2"/>
    <w:rsid w:val="00737146"/>
    <w:rsid w:val="007408A3"/>
    <w:rsid w:val="00745C1B"/>
    <w:rsid w:val="007567FD"/>
    <w:rsid w:val="007A7B8E"/>
    <w:rsid w:val="007C3DB9"/>
    <w:rsid w:val="00845DE1"/>
    <w:rsid w:val="00853EF3"/>
    <w:rsid w:val="00861744"/>
    <w:rsid w:val="00872A8E"/>
    <w:rsid w:val="008940A1"/>
    <w:rsid w:val="008A2F7C"/>
    <w:rsid w:val="008A547D"/>
    <w:rsid w:val="009227BA"/>
    <w:rsid w:val="00925571"/>
    <w:rsid w:val="009A65F4"/>
    <w:rsid w:val="00A11E38"/>
    <w:rsid w:val="00A42398"/>
    <w:rsid w:val="00A43E31"/>
    <w:rsid w:val="00A734E6"/>
    <w:rsid w:val="00A93DB8"/>
    <w:rsid w:val="00AA2A9E"/>
    <w:rsid w:val="00AC64F4"/>
    <w:rsid w:val="00AC6C8B"/>
    <w:rsid w:val="00B04F8E"/>
    <w:rsid w:val="00B11470"/>
    <w:rsid w:val="00B2398D"/>
    <w:rsid w:val="00B32D15"/>
    <w:rsid w:val="00B41F45"/>
    <w:rsid w:val="00B7304E"/>
    <w:rsid w:val="00BB2633"/>
    <w:rsid w:val="00BB72FE"/>
    <w:rsid w:val="00BE3AF1"/>
    <w:rsid w:val="00C00EB6"/>
    <w:rsid w:val="00C1656B"/>
    <w:rsid w:val="00D37912"/>
    <w:rsid w:val="00D644C0"/>
    <w:rsid w:val="00D67AA7"/>
    <w:rsid w:val="00DD204E"/>
    <w:rsid w:val="00DD6239"/>
    <w:rsid w:val="00E01AF5"/>
    <w:rsid w:val="00E12FCF"/>
    <w:rsid w:val="00E26B03"/>
    <w:rsid w:val="00E337E9"/>
    <w:rsid w:val="00E338FB"/>
    <w:rsid w:val="00E708C9"/>
    <w:rsid w:val="00E94C5E"/>
    <w:rsid w:val="00EE4E66"/>
    <w:rsid w:val="00EF2D50"/>
    <w:rsid w:val="00EF570A"/>
    <w:rsid w:val="00F05D00"/>
    <w:rsid w:val="00F2187A"/>
    <w:rsid w:val="00FD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475E20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E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5E2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E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5E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5E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75E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5E2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5E2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75E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75E2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75E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5E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75E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75E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75E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75E20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semiHidden/>
    <w:rsid w:val="00894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0A1"/>
  </w:style>
  <w:style w:type="paragraph" w:styleId="Footer">
    <w:name w:val="footer"/>
    <w:basedOn w:val="Normal"/>
    <w:link w:val="FooterChar"/>
    <w:uiPriority w:val="99"/>
    <w:semiHidden/>
    <w:rsid w:val="0089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0A1"/>
  </w:style>
  <w:style w:type="paragraph" w:styleId="BalloonText">
    <w:name w:val="Balloon Text"/>
    <w:basedOn w:val="Normal"/>
    <w:link w:val="BalloonTextChar"/>
    <w:uiPriority w:val="99"/>
    <w:semiHidden/>
    <w:rsid w:val="0089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4CA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75E2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75E20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5E2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475E20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475E20"/>
    <w:rPr>
      <w:b/>
      <w:bCs/>
    </w:rPr>
  </w:style>
  <w:style w:type="character" w:styleId="Emphasis">
    <w:name w:val="Emphasis"/>
    <w:basedOn w:val="DefaultParagraphFont"/>
    <w:uiPriority w:val="99"/>
    <w:qFormat/>
    <w:rsid w:val="00475E20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475E20"/>
  </w:style>
  <w:style w:type="paragraph" w:styleId="ListParagraph">
    <w:name w:val="List Paragraph"/>
    <w:basedOn w:val="Normal"/>
    <w:uiPriority w:val="99"/>
    <w:qFormat/>
    <w:rsid w:val="00475E2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75E2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475E2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5E20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5E20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75E20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475E20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75E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75E20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475E20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75E20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EE4E66"/>
    <w:pPr>
      <w:jc w:val="both"/>
    </w:pPr>
    <w:rPr>
      <w:rFonts w:ascii="Arial" w:hAnsi="Arial" w:cs="Arial"/>
      <w:b/>
      <w:bCs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E66"/>
    <w:rPr>
      <w:rFonts w:ascii="Arial" w:hAnsi="Arial" w:cs="Arial"/>
      <w:b/>
      <w:bCs/>
      <w:sz w:val="24"/>
      <w:szCs w:val="24"/>
      <w:lang w:val="en-AU"/>
    </w:rPr>
  </w:style>
  <w:style w:type="paragraph" w:styleId="BodyText2">
    <w:name w:val="Body Text 2"/>
    <w:basedOn w:val="Normal"/>
    <w:link w:val="BodyText2Char1"/>
    <w:uiPriority w:val="99"/>
    <w:semiHidden/>
    <w:rsid w:val="00EE4E66"/>
    <w:pPr>
      <w:ind w:left="180"/>
      <w:jc w:val="both"/>
    </w:pPr>
    <w:rPr>
      <w:rFonts w:ascii="Arial" w:hAnsi="Arial" w:cs="Arial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5995"/>
    <w:rPr>
      <w:sz w:val="24"/>
      <w:szCs w:val="24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E4E66"/>
    <w:rPr>
      <w:rFonts w:ascii="Arial" w:hAnsi="Arial" w:cs="Arial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EE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4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66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bmusic.co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re@kbbmusic.co.n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chelr@leamington.school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chelr@leamington.school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shearersmusic.co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mington.school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853</Words>
  <Characters>4865</Characters>
  <Application>Microsoft Office Outlook</Application>
  <DocSecurity>0</DocSecurity>
  <Lines>0</Lines>
  <Paragraphs>0</Paragraphs>
  <ScaleCrop>false</ScaleCrop>
  <Company>Ministry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February 2011</dc:title>
  <dc:subject/>
  <dc:creator>mike</dc:creator>
  <cp:keywords/>
  <dc:description/>
  <cp:lastModifiedBy>Shannon &amp; Rachel Richmond</cp:lastModifiedBy>
  <cp:revision>5</cp:revision>
  <cp:lastPrinted>2011-02-02T03:11:00Z</cp:lastPrinted>
  <dcterms:created xsi:type="dcterms:W3CDTF">2011-04-06T09:12:00Z</dcterms:created>
  <dcterms:modified xsi:type="dcterms:W3CDTF">2011-04-06T09:34:00Z</dcterms:modified>
</cp:coreProperties>
</file>